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44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>Appendix</w:t>
      </w:r>
      <w:r w:rsidR="0038252E">
        <w:rPr>
          <w:rFonts w:ascii="Arial" w:hAnsi="Arial" w:cs="Arial"/>
          <w:b/>
          <w:color w:val="000000"/>
        </w:rPr>
        <w:t xml:space="preserve"> </w:t>
      </w:r>
      <w:r w:rsidR="00543C44">
        <w:rPr>
          <w:rFonts w:ascii="Arial" w:hAnsi="Arial" w:cs="Arial"/>
          <w:b/>
          <w:color w:val="000000"/>
        </w:rPr>
        <w:t>3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</w:t>
      </w:r>
      <w:r w:rsidR="00543C44">
        <w:rPr>
          <w:rFonts w:ascii="Arial" w:hAnsi="Arial" w:cs="Arial"/>
          <w:b/>
          <w:color w:val="000000"/>
        </w:rPr>
        <w:t xml:space="preserve">HRA Development </w:t>
      </w:r>
    </w:p>
    <w:p w:rsidR="00D70EAD" w:rsidRDefault="009E69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Cabinet Report </w:t>
      </w:r>
      <w:r w:rsidR="0027025D">
        <w:rPr>
          <w:rFonts w:ascii="Arial" w:hAnsi="Arial" w:cs="Arial"/>
          <w:b/>
          <w:color w:val="000000"/>
        </w:rPr>
        <w:t>9</w:t>
      </w:r>
      <w:r w:rsidRPr="009E694D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</w:t>
      </w:r>
      <w:r w:rsidR="0027025D">
        <w:rPr>
          <w:rFonts w:ascii="Arial" w:hAnsi="Arial" w:cs="Arial"/>
          <w:b/>
          <w:color w:val="000000"/>
        </w:rPr>
        <w:t>September</w:t>
      </w:r>
      <w:r w:rsidR="00543C44">
        <w:rPr>
          <w:rFonts w:ascii="Arial" w:hAnsi="Arial" w:cs="Arial"/>
          <w:b/>
          <w:color w:val="000000"/>
        </w:rPr>
        <w:t xml:space="preserve"> 2020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Pr="00191BB3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 xml:space="preserve">is proposal.  The initiative recommended focuses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</w:t>
            </w:r>
            <w:r w:rsidR="009E694D">
              <w:rPr>
                <w:rFonts w:ascii="Arial" w:hAnsi="Arial" w:cs="Arial"/>
                <w:color w:val="000000"/>
              </w:rPr>
              <w:t xml:space="preserve">persons in housing need </w:t>
            </w:r>
            <w:r w:rsidR="00515FAF">
              <w:rPr>
                <w:rFonts w:ascii="Arial" w:hAnsi="Arial" w:cs="Arial"/>
                <w:color w:val="000000"/>
              </w:rPr>
              <w:t xml:space="preserve">through </w:t>
            </w:r>
            <w:r w:rsidR="0009220C">
              <w:rPr>
                <w:rFonts w:ascii="Arial" w:hAnsi="Arial" w:cs="Arial"/>
                <w:color w:val="000000"/>
              </w:rPr>
              <w:t xml:space="preserve">seeking to </w:t>
            </w:r>
            <w:r w:rsidR="009E694D">
              <w:rPr>
                <w:rFonts w:ascii="Arial" w:hAnsi="Arial" w:cs="Arial"/>
                <w:color w:val="000000"/>
              </w:rPr>
              <w:t xml:space="preserve">improve the supply of </w:t>
            </w:r>
            <w:r w:rsidR="0009220C">
              <w:rPr>
                <w:rFonts w:ascii="Arial" w:hAnsi="Arial" w:cs="Arial"/>
                <w:color w:val="000000"/>
              </w:rPr>
              <w:t xml:space="preserve">more </w:t>
            </w:r>
            <w:r w:rsidR="009E694D">
              <w:rPr>
                <w:rFonts w:ascii="Arial" w:hAnsi="Arial" w:cs="Arial"/>
                <w:color w:val="000000"/>
              </w:rPr>
              <w:t>affordable housing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191BB3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040397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191BB3" w:rsidRPr="00191BB3" w:rsidRDefault="00191BB3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 – No adverse impacts expected.</w:t>
            </w:r>
          </w:p>
          <w:p w:rsidR="009E694D" w:rsidRPr="00EF549E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Pr="00191BB3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040397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C97A8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="009E694D">
              <w:rPr>
                <w:rFonts w:ascii="Arial" w:hAnsi="Arial" w:cs="Arial"/>
                <w:color w:val="000000"/>
              </w:rPr>
              <w:t>proposal</w:t>
            </w:r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</w:t>
            </w:r>
            <w:r w:rsidR="00191BB3">
              <w:rPr>
                <w:rFonts w:ascii="Arial" w:hAnsi="Arial" w:cs="Arial"/>
                <w:color w:val="000000"/>
              </w:rPr>
              <w:t xml:space="preserve"> people as outlined</w:t>
            </w:r>
            <w:r w:rsidR="0009220C">
              <w:rPr>
                <w:rFonts w:ascii="Arial" w:hAnsi="Arial" w:cs="Arial"/>
                <w:color w:val="000000"/>
              </w:rPr>
              <w:t>, through the provision of more affordable housing.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191BB3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D70EAD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9E694D" w:rsidRPr="00EF549E" w:rsidRDefault="009E694D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Pr="00191BB3" w:rsidRDefault="00C97A8B" w:rsidP="00C97A8B">
      <w:pPr>
        <w:pStyle w:val="Normal2"/>
        <w:ind w:left="360"/>
        <w:rPr>
          <w:sz w:val="16"/>
          <w:szCs w:val="16"/>
        </w:rPr>
      </w:pPr>
    </w:p>
    <w:p w:rsidR="00191BB3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>proposals and when the review will take place</w:t>
      </w:r>
    </w:p>
    <w:p w:rsidR="00D70EAD" w:rsidRPr="00C97A8B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Tr="00191BB3">
        <w:tc>
          <w:tcPr>
            <w:tcW w:w="10173" w:type="dxa"/>
            <w:shd w:val="clear" w:color="auto" w:fill="auto"/>
          </w:tcPr>
          <w:p w:rsidR="009E694D" w:rsidRDefault="00C97A8B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ll plans and </w:t>
            </w:r>
            <w:r w:rsidR="0009220C">
              <w:rPr>
                <w:rFonts w:ascii="Arial" w:hAnsi="Arial" w:cs="Arial"/>
                <w:bCs/>
                <w:lang w:eastAsia="en-GB"/>
              </w:rPr>
              <w:t xml:space="preserve">spends </w:t>
            </w:r>
            <w:r>
              <w:rPr>
                <w:rFonts w:ascii="Arial" w:hAnsi="Arial" w:cs="Arial"/>
                <w:bCs/>
                <w:lang w:eastAsia="en-GB"/>
              </w:rPr>
              <w:t xml:space="preserve">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</w:t>
            </w:r>
            <w:r w:rsidR="00FD1597">
              <w:rPr>
                <w:rFonts w:ascii="Arial" w:hAnsi="Arial" w:cs="Arial"/>
                <w:bCs/>
                <w:lang w:eastAsia="en-GB"/>
              </w:rPr>
              <w:t xml:space="preserve">throughout the development period, and 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through </w:t>
            </w:r>
            <w:r w:rsidR="0009220C">
              <w:rPr>
                <w:rFonts w:ascii="Arial" w:hAnsi="Arial" w:cs="Arial"/>
                <w:bCs/>
                <w:lang w:eastAsia="en-GB"/>
              </w:rPr>
              <w:t>contractual arrangements</w:t>
            </w:r>
            <w:r w:rsidR="00FD1597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D70EAD" w:rsidRPr="00FD1597" w:rsidRDefault="00FD1597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   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543C44">
        <w:rPr>
          <w:rFonts w:ascii="Arial" w:hAnsi="Arial" w:cs="Arial"/>
        </w:rPr>
        <w:t>June 2020</w:t>
      </w:r>
    </w:p>
    <w:sectPr w:rsidR="00D70EAD" w:rsidSect="0019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39" w:rsidRDefault="00EC6F39" w:rsidP="00EC6F39">
      <w:r>
        <w:separator/>
      </w:r>
    </w:p>
  </w:endnote>
  <w:endnote w:type="continuationSeparator" w:id="0">
    <w:p w:rsidR="00EC6F39" w:rsidRDefault="00EC6F39" w:rsidP="00E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9" w:rsidRDefault="00EC6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9" w:rsidRDefault="00EC6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9" w:rsidRDefault="00EC6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39" w:rsidRDefault="00EC6F39" w:rsidP="00EC6F39">
      <w:r>
        <w:separator/>
      </w:r>
    </w:p>
  </w:footnote>
  <w:footnote w:type="continuationSeparator" w:id="0">
    <w:p w:rsidR="00EC6F39" w:rsidRDefault="00EC6F39" w:rsidP="00EC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9" w:rsidRDefault="00EC6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9" w:rsidRPr="00EC6F39" w:rsidRDefault="00EC6F39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EC6F39">
      <w:rPr>
        <w:rFonts w:ascii="Arial" w:hAnsi="Arial" w:cs="Arial"/>
        <w:sz w:val="48"/>
        <w:szCs w:val="48"/>
      </w:rPr>
      <w:t>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9" w:rsidRDefault="00EC6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D"/>
    <w:rsid w:val="000213A3"/>
    <w:rsid w:val="00040397"/>
    <w:rsid w:val="000436D7"/>
    <w:rsid w:val="0009220C"/>
    <w:rsid w:val="00134D48"/>
    <w:rsid w:val="00157E0B"/>
    <w:rsid w:val="00191BB3"/>
    <w:rsid w:val="0027025D"/>
    <w:rsid w:val="00296283"/>
    <w:rsid w:val="0038252E"/>
    <w:rsid w:val="00395038"/>
    <w:rsid w:val="003B4168"/>
    <w:rsid w:val="0044369E"/>
    <w:rsid w:val="004852CC"/>
    <w:rsid w:val="00514EF7"/>
    <w:rsid w:val="00515FAF"/>
    <w:rsid w:val="00543C44"/>
    <w:rsid w:val="00551408"/>
    <w:rsid w:val="00616B9A"/>
    <w:rsid w:val="00681AE3"/>
    <w:rsid w:val="006871DB"/>
    <w:rsid w:val="006B538A"/>
    <w:rsid w:val="007355FB"/>
    <w:rsid w:val="00742F71"/>
    <w:rsid w:val="007A1143"/>
    <w:rsid w:val="008206BC"/>
    <w:rsid w:val="00856B64"/>
    <w:rsid w:val="008A68AF"/>
    <w:rsid w:val="009B35A6"/>
    <w:rsid w:val="009E694D"/>
    <w:rsid w:val="009E78B2"/>
    <w:rsid w:val="00A40ABE"/>
    <w:rsid w:val="00A4325A"/>
    <w:rsid w:val="00AE5D71"/>
    <w:rsid w:val="00BA4FB4"/>
    <w:rsid w:val="00C15507"/>
    <w:rsid w:val="00C97A8B"/>
    <w:rsid w:val="00D50CBB"/>
    <w:rsid w:val="00D70EAD"/>
    <w:rsid w:val="00E046AB"/>
    <w:rsid w:val="00EA5B35"/>
    <w:rsid w:val="00EC6F39"/>
    <w:rsid w:val="00ED7ED4"/>
    <w:rsid w:val="00EF549E"/>
    <w:rsid w:val="00F1630D"/>
    <w:rsid w:val="00F26D5A"/>
    <w:rsid w:val="00F575C7"/>
    <w:rsid w:val="00F80495"/>
    <w:rsid w:val="00F822E9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48ECEE-40F0-468E-A257-B9AE2CF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6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6F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C6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6F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D559C3FC</Template>
  <TotalTime>2</TotalTime>
  <Pages>1</Pages>
  <Words>336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MITCHELL John</cp:lastModifiedBy>
  <cp:revision>3</cp:revision>
  <cp:lastPrinted>2019-03-12T16:22:00Z</cp:lastPrinted>
  <dcterms:created xsi:type="dcterms:W3CDTF">2020-08-10T13:29:00Z</dcterms:created>
  <dcterms:modified xsi:type="dcterms:W3CDTF">2020-08-14T13:12:00Z</dcterms:modified>
</cp:coreProperties>
</file>